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A" w:rsidRDefault="006C4F0A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6C4F0A" w:rsidRDefault="006C4F0A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Август  2020Г.</w:t>
      </w:r>
    </w:p>
    <w:p w:rsidR="006C4F0A" w:rsidRDefault="006C4F0A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6C4F0A" w:rsidRDefault="006C4F0A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 август 2020  составил 24010,76</w:t>
      </w:r>
    </w:p>
    <w:p w:rsidR="006C4F0A" w:rsidRDefault="006C4F0A" w:rsidP="002876A8">
      <w:r>
        <w:rPr>
          <w:sz w:val="36"/>
          <w:szCs w:val="36"/>
        </w:rPr>
        <w:t xml:space="preserve">Размер средней заработной платы  за август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-121,2</w:t>
      </w:r>
      <w:r>
        <w:t xml:space="preserve"> %                                        </w:t>
      </w:r>
    </w:p>
    <w:p w:rsidR="006C4F0A" w:rsidRPr="00C07A29" w:rsidRDefault="006C4F0A" w:rsidP="002876A8">
      <w:r>
        <w:t xml:space="preserve">  Исполнитель                Сергеева Н.В.</w:t>
      </w:r>
    </w:p>
    <w:sectPr w:rsidR="006C4F0A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045F27"/>
    <w:rsid w:val="000878B5"/>
    <w:rsid w:val="00173A20"/>
    <w:rsid w:val="00187442"/>
    <w:rsid w:val="001A669A"/>
    <w:rsid w:val="001C3F27"/>
    <w:rsid w:val="00201EBD"/>
    <w:rsid w:val="002876A8"/>
    <w:rsid w:val="002B7A27"/>
    <w:rsid w:val="002C4E3E"/>
    <w:rsid w:val="002E6B15"/>
    <w:rsid w:val="00302850"/>
    <w:rsid w:val="00335E10"/>
    <w:rsid w:val="003469F6"/>
    <w:rsid w:val="00356D76"/>
    <w:rsid w:val="003D4376"/>
    <w:rsid w:val="003E0589"/>
    <w:rsid w:val="00445E39"/>
    <w:rsid w:val="004D695D"/>
    <w:rsid w:val="0054261E"/>
    <w:rsid w:val="005A3123"/>
    <w:rsid w:val="00614C9E"/>
    <w:rsid w:val="006A62D3"/>
    <w:rsid w:val="006C4F0A"/>
    <w:rsid w:val="00722A1C"/>
    <w:rsid w:val="00751A46"/>
    <w:rsid w:val="00776658"/>
    <w:rsid w:val="007F0118"/>
    <w:rsid w:val="00893193"/>
    <w:rsid w:val="00963C84"/>
    <w:rsid w:val="009A2219"/>
    <w:rsid w:val="009F7B54"/>
    <w:rsid w:val="00B068C3"/>
    <w:rsid w:val="00B35960"/>
    <w:rsid w:val="00B8469E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E94A19"/>
    <w:rsid w:val="00EE01C0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60</Words>
  <Characters>344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cp:lastPrinted>2020-09-02T08:21:00Z</cp:lastPrinted>
  <dcterms:created xsi:type="dcterms:W3CDTF">2017-10-04T08:28:00Z</dcterms:created>
  <dcterms:modified xsi:type="dcterms:W3CDTF">2020-09-02T08:22:00Z</dcterms:modified>
</cp:coreProperties>
</file>